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6F97" w14:textId="2637DAD1" w:rsidR="00AC5E5F" w:rsidRDefault="00AC5E5F" w:rsidP="00AC5E5F">
      <w:pPr>
        <w:rPr>
          <w:rStyle w:val="Strong"/>
          <w:rFonts w:ascii="Arial" w:hAnsi="Arial" w:cs="Arial"/>
          <w:sz w:val="22"/>
          <w:szCs w:val="22"/>
        </w:rPr>
      </w:pPr>
    </w:p>
    <w:p w14:paraId="47D24DA8" w14:textId="77777777" w:rsidR="00992F1C" w:rsidRDefault="00992F1C" w:rsidP="00AC5E5F">
      <w:pPr>
        <w:rPr>
          <w:rStyle w:val="Strong"/>
          <w:rFonts w:ascii="Arial" w:hAnsi="Arial" w:cs="Arial"/>
          <w:sz w:val="22"/>
          <w:szCs w:val="22"/>
        </w:rPr>
      </w:pPr>
    </w:p>
    <w:p w14:paraId="3E19B92A" w14:textId="77777777" w:rsidR="00D00D6F" w:rsidRPr="00AC5E5F" w:rsidRDefault="00D00D6F" w:rsidP="00AC5E5F">
      <w:pPr>
        <w:rPr>
          <w:rStyle w:val="Strong"/>
          <w:rFonts w:ascii="Arial" w:hAnsi="Arial" w:cs="Arial"/>
          <w:sz w:val="22"/>
          <w:szCs w:val="22"/>
        </w:rPr>
      </w:pPr>
    </w:p>
    <w:p w14:paraId="7BE15AC5" w14:textId="2D705B8C" w:rsidR="00AC5E5F" w:rsidRPr="00D00D6F" w:rsidRDefault="00D00D6F" w:rsidP="00D00D6F">
      <w:pPr>
        <w:jc w:val="center"/>
        <w:rPr>
          <w:rFonts w:ascii="Arial" w:hAnsi="Arial" w:cs="Arial"/>
          <w:b/>
          <w:sz w:val="22"/>
          <w:szCs w:val="22"/>
        </w:rPr>
      </w:pPr>
      <w:r w:rsidRPr="00D00D6F">
        <w:rPr>
          <w:rFonts w:ascii="Arial" w:hAnsi="Arial" w:cs="Arial"/>
          <w:b/>
          <w:sz w:val="22"/>
          <w:szCs w:val="22"/>
        </w:rPr>
        <w:t>20</w:t>
      </w:r>
      <w:r w:rsidR="003A6409">
        <w:rPr>
          <w:rFonts w:ascii="Arial" w:hAnsi="Arial" w:cs="Arial"/>
          <w:b/>
          <w:sz w:val="22"/>
          <w:szCs w:val="22"/>
        </w:rPr>
        <w:t>2</w:t>
      </w:r>
      <w:r w:rsidR="00B41CAB">
        <w:rPr>
          <w:rFonts w:ascii="Arial" w:hAnsi="Arial" w:cs="Arial"/>
          <w:b/>
          <w:sz w:val="22"/>
          <w:szCs w:val="22"/>
        </w:rPr>
        <w:t>4</w:t>
      </w:r>
      <w:r w:rsidRPr="00D00D6F">
        <w:rPr>
          <w:rFonts w:ascii="Arial" w:hAnsi="Arial" w:cs="Arial"/>
          <w:b/>
          <w:sz w:val="22"/>
          <w:szCs w:val="22"/>
        </w:rPr>
        <w:t xml:space="preserve"> </w:t>
      </w:r>
      <w:r w:rsidR="00CE3E6F">
        <w:rPr>
          <w:rFonts w:ascii="Arial" w:hAnsi="Arial" w:cs="Arial"/>
          <w:b/>
          <w:sz w:val="22"/>
          <w:szCs w:val="22"/>
        </w:rPr>
        <w:t xml:space="preserve">Temerty </w:t>
      </w:r>
      <w:r w:rsidRPr="00D00D6F">
        <w:rPr>
          <w:rFonts w:ascii="Arial" w:hAnsi="Arial" w:cs="Arial"/>
          <w:b/>
          <w:sz w:val="22"/>
          <w:szCs w:val="22"/>
        </w:rPr>
        <w:t>Faculty of Medicine Awards for Excellence in Postgraduate Medical Education</w:t>
      </w:r>
    </w:p>
    <w:p w14:paraId="0F642198" w14:textId="77777777" w:rsidR="00D00D6F" w:rsidRDefault="00D00D6F" w:rsidP="00AC5E5F">
      <w:pPr>
        <w:rPr>
          <w:rFonts w:ascii="Arial" w:hAnsi="Arial" w:cs="Arial"/>
          <w:b/>
          <w:sz w:val="22"/>
          <w:szCs w:val="22"/>
          <w:u w:val="single"/>
        </w:rPr>
      </w:pPr>
    </w:p>
    <w:p w14:paraId="0F697899" w14:textId="77777777" w:rsidR="00D00D6F" w:rsidRPr="00AC5E5F" w:rsidRDefault="00D00D6F" w:rsidP="00AC5E5F">
      <w:pPr>
        <w:rPr>
          <w:rStyle w:val="Strong"/>
          <w:rFonts w:ascii="Arial" w:hAnsi="Arial" w:cs="Arial"/>
          <w:sz w:val="22"/>
          <w:szCs w:val="22"/>
        </w:rPr>
      </w:pPr>
    </w:p>
    <w:p w14:paraId="5C4437C8" w14:textId="77777777" w:rsidR="009F4359" w:rsidRDefault="009F4359" w:rsidP="00D00D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CHECKLIST</w:t>
      </w:r>
    </w:p>
    <w:p w14:paraId="401CE852" w14:textId="77777777" w:rsidR="00D00D6F" w:rsidRDefault="00D00D6F" w:rsidP="00D00D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0096483" w14:textId="77777777" w:rsidR="009F4359" w:rsidRDefault="009F4359" w:rsidP="009F43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361BD71" w14:textId="77777777" w:rsidR="009F4359" w:rsidRDefault="009F4359" w:rsidP="009F4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302CF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The electronic submission packages must include t</w:t>
      </w:r>
      <w:r w:rsidR="00302CF6" w:rsidRPr="00302CF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he following required documents </w:t>
      </w:r>
      <w:r w:rsidRPr="00302CF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as</w:t>
      </w:r>
      <w:r w:rsidR="004071A4" w:rsidRPr="00302CF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302CF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well as a completed check list. Please mark each box with a check and submit it electronically with the other </w:t>
      </w:r>
      <w:r w:rsidR="0060799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five</w:t>
      </w:r>
      <w:r w:rsidRPr="00302CF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required documents</w:t>
      </w:r>
      <w:r w:rsidR="00302CF6" w:rsidRPr="00302CF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in </w:t>
      </w:r>
      <w:r w:rsidR="0060799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a </w:t>
      </w:r>
      <w:r w:rsidR="00302CF6" w:rsidRPr="00302CF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PDF</w:t>
      </w:r>
      <w:r w:rsidR="0060799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format</w:t>
      </w:r>
      <w:r w:rsidRPr="00302CF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. Witho</w:t>
      </w:r>
      <w:r w:rsidR="00302CF6" w:rsidRPr="00302CF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ut the completed checklist form </w:t>
      </w:r>
      <w:r w:rsidRPr="00302CF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the nomination will be considered incomplete</w:t>
      </w:r>
      <w:r>
        <w:rPr>
          <w:rFonts w:ascii="Arial" w:hAnsi="Arial" w:cs="Arial"/>
          <w:b/>
          <w:bCs/>
          <w:i/>
          <w:iCs/>
          <w:color w:val="000000"/>
        </w:rPr>
        <w:t>.</w:t>
      </w:r>
    </w:p>
    <w:p w14:paraId="07AD9FAD" w14:textId="77777777" w:rsidR="009F4359" w:rsidRDefault="009F4359" w:rsidP="009F435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14:paraId="2AD35AA2" w14:textId="77777777" w:rsidR="009F4359" w:rsidRDefault="009F4359" w:rsidP="00B24893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Letter from the Department Chair</w:t>
      </w:r>
    </w:p>
    <w:p w14:paraId="0948C7D4" w14:textId="77777777" w:rsidR="00EF5B05" w:rsidRDefault="00EF5B05" w:rsidP="00EF5B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826D4BA" w14:textId="77777777" w:rsidR="009F4359" w:rsidRDefault="009F4359" w:rsidP="00B24893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 Reference letters:</w:t>
      </w:r>
    </w:p>
    <w:p w14:paraId="14BBACB4" w14:textId="77777777" w:rsidR="009F4359" w:rsidRDefault="009F4359" w:rsidP="00B24893">
      <w:pPr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 from a Postgraduate medical resident</w:t>
      </w:r>
    </w:p>
    <w:p w14:paraId="7EDD33A7" w14:textId="77777777" w:rsidR="009F4359" w:rsidRDefault="009F4359" w:rsidP="00B24893">
      <w:pPr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 from Other</w:t>
      </w:r>
    </w:p>
    <w:p w14:paraId="07138BB3" w14:textId="77777777" w:rsidR="00EF5B05" w:rsidRDefault="00EF5B05" w:rsidP="009F43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3E31996" w14:textId="77777777" w:rsidR="009F4359" w:rsidRDefault="009F4359" w:rsidP="00B24893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Curriculum Vitae (abbreviated CVs will be accepted)</w:t>
      </w:r>
    </w:p>
    <w:p w14:paraId="0A5954E1" w14:textId="77777777" w:rsidR="00EF5B05" w:rsidRDefault="00EF5B05" w:rsidP="00EF5B0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2019F6DC" w14:textId="77777777" w:rsidR="009F4359" w:rsidRDefault="009F4359" w:rsidP="00B24893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Teaching dossier, including details of course and methodologies for improving effectiveness of</w:t>
      </w:r>
    </w:p>
    <w:p w14:paraId="1F201577" w14:textId="77777777" w:rsidR="009F4359" w:rsidRDefault="009F4359" w:rsidP="004071A4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</w:t>
      </w:r>
      <w:r w:rsidR="00770A20">
        <w:rPr>
          <w:rFonts w:ascii="Arial" w:hAnsi="Arial" w:cs="Arial"/>
          <w:color w:val="000000"/>
          <w:sz w:val="22"/>
          <w:szCs w:val="22"/>
        </w:rPr>
        <w:t>aching or other, as appropriate</w:t>
      </w:r>
    </w:p>
    <w:p w14:paraId="2CE42AE8" w14:textId="77777777" w:rsidR="00EF5B05" w:rsidRDefault="00EF5B05" w:rsidP="00EF5B05">
      <w:pPr>
        <w:autoSpaceDE w:val="0"/>
        <w:autoSpaceDN w:val="0"/>
        <w:adjustRightInd w:val="0"/>
        <w:ind w:firstLine="360"/>
        <w:rPr>
          <w:rFonts w:ascii="Arial" w:hAnsi="Arial" w:cs="Arial"/>
          <w:color w:val="000000"/>
          <w:sz w:val="22"/>
          <w:szCs w:val="22"/>
        </w:rPr>
      </w:pPr>
    </w:p>
    <w:p w14:paraId="484ED45B" w14:textId="77777777" w:rsidR="00770A20" w:rsidRDefault="009F4359" w:rsidP="00B24893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Evaluation Records (Summary only - not all the individual evaluations)</w:t>
      </w:r>
    </w:p>
    <w:p w14:paraId="13358B3E" w14:textId="77777777" w:rsidR="00770A20" w:rsidRDefault="00770A20" w:rsidP="00770A20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082B7762" w14:textId="77777777" w:rsidR="0060799D" w:rsidRDefault="0060799D" w:rsidP="00770A20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068FA460" w14:textId="56995016" w:rsidR="004171D7" w:rsidRPr="00EF5B05" w:rsidRDefault="009F4359" w:rsidP="0060799D">
      <w:pPr>
        <w:autoSpaceDE w:val="0"/>
        <w:autoSpaceDN w:val="0"/>
        <w:adjustRightInd w:val="0"/>
        <w:ind w:left="284"/>
        <w:rPr>
          <w:rStyle w:val="Hyperlink"/>
          <w:rFonts w:ascii="Arial" w:hAnsi="Arial" w:cs="Arial"/>
          <w:color w:val="000000"/>
          <w:sz w:val="22"/>
          <w:szCs w:val="22"/>
          <w:u w:val="none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deadline date for e-submission of the nomination package to </w:t>
      </w:r>
      <w:hyperlink r:id="rId7" w:history="1">
        <w:r w:rsidR="002A7117" w:rsidRPr="00FA5D1C">
          <w:rPr>
            <w:rStyle w:val="Hyperlink"/>
            <w:rFonts w:ascii="Arial" w:hAnsi="Arial" w:cs="Arial"/>
            <w:sz w:val="22"/>
            <w:szCs w:val="22"/>
          </w:rPr>
          <w:t>arlene.mckinley@utoronto.ca</w:t>
        </w:r>
      </w:hyperlink>
      <w:r w:rsidR="00EF5B05">
        <w:rPr>
          <w:rFonts w:ascii="Arial" w:hAnsi="Arial" w:cs="Arial"/>
          <w:color w:val="0000FF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is</w:t>
      </w:r>
      <w:r w:rsidR="00EF5B05">
        <w:rPr>
          <w:rFonts w:ascii="Arial" w:hAnsi="Arial" w:cs="Arial"/>
          <w:color w:val="000000"/>
          <w:sz w:val="22"/>
          <w:szCs w:val="22"/>
        </w:rPr>
        <w:t xml:space="preserve"> </w:t>
      </w:r>
      <w:r w:rsidR="002A7117">
        <w:rPr>
          <w:rFonts w:ascii="Arial" w:hAnsi="Arial" w:cs="Arial"/>
          <w:b/>
          <w:bCs/>
          <w:color w:val="FF0000"/>
          <w:sz w:val="22"/>
          <w:szCs w:val="22"/>
        </w:rPr>
        <w:t>Friday</w:t>
      </w:r>
      <w:r w:rsidRPr="00770A20">
        <w:rPr>
          <w:rFonts w:ascii="Arial" w:hAnsi="Arial" w:cs="Arial"/>
          <w:b/>
          <w:bCs/>
          <w:color w:val="FF0000"/>
          <w:sz w:val="22"/>
          <w:szCs w:val="22"/>
        </w:rPr>
        <w:t xml:space="preserve">, </w:t>
      </w:r>
      <w:r w:rsidR="004D5F7B">
        <w:rPr>
          <w:rFonts w:ascii="Arial" w:hAnsi="Arial" w:cs="Arial"/>
          <w:b/>
          <w:bCs/>
          <w:color w:val="FF0000"/>
          <w:sz w:val="22"/>
          <w:szCs w:val="22"/>
        </w:rPr>
        <w:t xml:space="preserve">January </w:t>
      </w:r>
      <w:r w:rsidR="00B41CAB">
        <w:rPr>
          <w:rFonts w:ascii="Arial" w:hAnsi="Arial" w:cs="Arial"/>
          <w:b/>
          <w:bCs/>
          <w:color w:val="FF0000"/>
          <w:sz w:val="22"/>
          <w:szCs w:val="22"/>
        </w:rPr>
        <w:t>12</w:t>
      </w:r>
      <w:r w:rsidR="003A6409">
        <w:rPr>
          <w:rFonts w:ascii="Arial" w:hAnsi="Arial" w:cs="Arial"/>
          <w:b/>
          <w:bCs/>
          <w:color w:val="FF0000"/>
          <w:sz w:val="22"/>
          <w:szCs w:val="22"/>
        </w:rPr>
        <w:t>, 202</w:t>
      </w:r>
      <w:r w:rsidR="00B41CAB">
        <w:rPr>
          <w:rFonts w:ascii="Arial" w:hAnsi="Arial" w:cs="Arial"/>
          <w:b/>
          <w:bCs/>
          <w:color w:val="FF0000"/>
          <w:sz w:val="22"/>
          <w:szCs w:val="22"/>
        </w:rPr>
        <w:t>4</w:t>
      </w:r>
      <w:r w:rsidR="004D5F7B"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sectPr w:rsidR="004171D7" w:rsidRPr="00EF5B05" w:rsidSect="0060799D">
      <w:headerReference w:type="even" r:id="rId8"/>
      <w:headerReference w:type="default" r:id="rId9"/>
      <w:footerReference w:type="default" r:id="rId10"/>
      <w:pgSz w:w="12240" w:h="15840" w:code="1"/>
      <w:pgMar w:top="360" w:right="1080" w:bottom="360" w:left="851" w:header="720" w:footer="21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F1BD" w14:textId="77777777" w:rsidR="0087084B" w:rsidRDefault="0087084B">
      <w:r>
        <w:separator/>
      </w:r>
    </w:p>
  </w:endnote>
  <w:endnote w:type="continuationSeparator" w:id="0">
    <w:p w14:paraId="02EB787B" w14:textId="77777777" w:rsidR="0087084B" w:rsidRDefault="0087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CC396" w14:textId="77777777" w:rsidR="007F13E8" w:rsidRDefault="007F13E8" w:rsidP="004D671A">
    <w:pPr>
      <w:jc w:val="center"/>
      <w:rPr>
        <w:rFonts w:ascii="Garamond" w:hAnsi="Garamond" w:cs="Arial"/>
        <w:color w:val="000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1AC13" w14:textId="77777777" w:rsidR="0087084B" w:rsidRDefault="0087084B">
      <w:r>
        <w:separator/>
      </w:r>
    </w:p>
  </w:footnote>
  <w:footnote w:type="continuationSeparator" w:id="0">
    <w:p w14:paraId="7A014305" w14:textId="77777777" w:rsidR="0087084B" w:rsidRDefault="0087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339E" w14:textId="77777777" w:rsidR="007F13E8" w:rsidRDefault="007F13E8" w:rsidP="007E39A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1A86">
      <w:rPr>
        <w:rStyle w:val="PageNumber"/>
        <w:noProof/>
      </w:rPr>
      <w:t>0</w:t>
    </w:r>
    <w:r>
      <w:rPr>
        <w:rStyle w:val="PageNumber"/>
      </w:rPr>
      <w:fldChar w:fldCharType="end"/>
    </w:r>
  </w:p>
  <w:p w14:paraId="1BFE155C" w14:textId="77777777" w:rsidR="007F13E8" w:rsidRDefault="007F13E8" w:rsidP="00ED099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0F62" w14:textId="77777777" w:rsidR="007F13E8" w:rsidRPr="00ED0992" w:rsidRDefault="007F13E8" w:rsidP="007E39A5">
    <w:pPr>
      <w:pStyle w:val="Header"/>
      <w:framePr w:wrap="around" w:vAnchor="text" w:hAnchor="margin" w:xAlign="right" w:y="1"/>
      <w:rPr>
        <w:rStyle w:val="PageNumber"/>
        <w:rFonts w:ascii="Arial" w:hAnsi="Arial" w:cs="Arial"/>
      </w:rPr>
    </w:pPr>
    <w:r w:rsidRPr="00ED0992">
      <w:rPr>
        <w:rStyle w:val="PageNumber"/>
        <w:rFonts w:ascii="Arial" w:hAnsi="Arial" w:cs="Arial"/>
      </w:rPr>
      <w:fldChar w:fldCharType="begin"/>
    </w:r>
    <w:r w:rsidRPr="00ED0992">
      <w:rPr>
        <w:rStyle w:val="PageNumber"/>
        <w:rFonts w:ascii="Arial" w:hAnsi="Arial" w:cs="Arial"/>
      </w:rPr>
      <w:instrText xml:space="preserve">PAGE  </w:instrText>
    </w:r>
    <w:r w:rsidRPr="00ED0992">
      <w:rPr>
        <w:rStyle w:val="PageNumber"/>
        <w:rFonts w:ascii="Arial" w:hAnsi="Arial" w:cs="Arial"/>
      </w:rPr>
      <w:fldChar w:fldCharType="separate"/>
    </w:r>
    <w:r w:rsidR="00CC1A86">
      <w:rPr>
        <w:rStyle w:val="PageNumber"/>
        <w:rFonts w:ascii="Arial" w:hAnsi="Arial" w:cs="Arial"/>
        <w:noProof/>
      </w:rPr>
      <w:t>0</w:t>
    </w:r>
    <w:r w:rsidRPr="00ED0992">
      <w:rPr>
        <w:rStyle w:val="PageNumber"/>
        <w:rFonts w:ascii="Arial" w:hAnsi="Arial" w:cs="Arial"/>
      </w:rPr>
      <w:fldChar w:fldCharType="end"/>
    </w:r>
  </w:p>
  <w:p w14:paraId="2EDBEE0E" w14:textId="77777777" w:rsidR="007F13E8" w:rsidRPr="00ED0992" w:rsidRDefault="007F13E8" w:rsidP="004171D7">
    <w:pPr>
      <w:pStyle w:val="Header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7B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100519"/>
    <w:multiLevelType w:val="multilevel"/>
    <w:tmpl w:val="D2547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251E1"/>
    <w:multiLevelType w:val="hybridMultilevel"/>
    <w:tmpl w:val="7A88277C"/>
    <w:lvl w:ilvl="0" w:tplc="16260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3B37B9"/>
    <w:multiLevelType w:val="hybridMultilevel"/>
    <w:tmpl w:val="73AE5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27D83"/>
    <w:multiLevelType w:val="singleLevel"/>
    <w:tmpl w:val="D9401C3A"/>
    <w:lvl w:ilvl="0">
      <w:start w:val="2"/>
      <w:numFmt w:val="decimal"/>
      <w:lvlText w:val="%1)"/>
      <w:lvlJc w:val="left"/>
      <w:pPr>
        <w:tabs>
          <w:tab w:val="num" w:pos="2580"/>
        </w:tabs>
        <w:ind w:left="2580" w:hanging="600"/>
      </w:pPr>
      <w:rPr>
        <w:rFonts w:hint="default"/>
      </w:rPr>
    </w:lvl>
  </w:abstractNum>
  <w:abstractNum w:abstractNumId="5" w15:restartNumberingAfterBreak="0">
    <w:nsid w:val="706D47C9"/>
    <w:multiLevelType w:val="hybridMultilevel"/>
    <w:tmpl w:val="48625132"/>
    <w:lvl w:ilvl="0" w:tplc="909C20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7EF60B6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67AA5"/>
    <w:multiLevelType w:val="hybridMultilevel"/>
    <w:tmpl w:val="B290D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104499">
    <w:abstractNumId w:val="4"/>
  </w:num>
  <w:num w:numId="2" w16cid:durableId="93021601">
    <w:abstractNumId w:val="3"/>
  </w:num>
  <w:num w:numId="3" w16cid:durableId="1628853743">
    <w:abstractNumId w:val="0"/>
    <w:lvlOverride w:ilvl="0">
      <w:startOverride w:val="1"/>
    </w:lvlOverride>
  </w:num>
  <w:num w:numId="4" w16cid:durableId="571084566">
    <w:abstractNumId w:val="1"/>
  </w:num>
  <w:num w:numId="5" w16cid:durableId="1234851612">
    <w:abstractNumId w:val="2"/>
  </w:num>
  <w:num w:numId="6" w16cid:durableId="712385536">
    <w:abstractNumId w:val="6"/>
  </w:num>
  <w:num w:numId="7" w16cid:durableId="18695648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229"/>
    <w:rsid w:val="00005049"/>
    <w:rsid w:val="00023DAD"/>
    <w:rsid w:val="0002481B"/>
    <w:rsid w:val="000253EB"/>
    <w:rsid w:val="00026440"/>
    <w:rsid w:val="00030692"/>
    <w:rsid w:val="00044824"/>
    <w:rsid w:val="00044C8A"/>
    <w:rsid w:val="00045950"/>
    <w:rsid w:val="00053916"/>
    <w:rsid w:val="00061ACF"/>
    <w:rsid w:val="000922E3"/>
    <w:rsid w:val="000A29AC"/>
    <w:rsid w:val="000A674A"/>
    <w:rsid w:val="000B0C48"/>
    <w:rsid w:val="000C3D06"/>
    <w:rsid w:val="000C5330"/>
    <w:rsid w:val="000D04E6"/>
    <w:rsid w:val="000D1300"/>
    <w:rsid w:val="000D346C"/>
    <w:rsid w:val="00101954"/>
    <w:rsid w:val="001035D3"/>
    <w:rsid w:val="00121C4B"/>
    <w:rsid w:val="001251E4"/>
    <w:rsid w:val="00141BA6"/>
    <w:rsid w:val="001501B6"/>
    <w:rsid w:val="00173797"/>
    <w:rsid w:val="001900A4"/>
    <w:rsid w:val="001A03DA"/>
    <w:rsid w:val="001A2CA5"/>
    <w:rsid w:val="001C7BF8"/>
    <w:rsid w:val="001E030B"/>
    <w:rsid w:val="001E2C57"/>
    <w:rsid w:val="001F61DD"/>
    <w:rsid w:val="001F7D9E"/>
    <w:rsid w:val="002067AA"/>
    <w:rsid w:val="00216DF0"/>
    <w:rsid w:val="00220519"/>
    <w:rsid w:val="00230A52"/>
    <w:rsid w:val="00244440"/>
    <w:rsid w:val="002464CB"/>
    <w:rsid w:val="00274757"/>
    <w:rsid w:val="00280B73"/>
    <w:rsid w:val="002856F1"/>
    <w:rsid w:val="002906A4"/>
    <w:rsid w:val="0029547D"/>
    <w:rsid w:val="002A0E73"/>
    <w:rsid w:val="002A3BE0"/>
    <w:rsid w:val="002A7117"/>
    <w:rsid w:val="002C3AF4"/>
    <w:rsid w:val="002C5588"/>
    <w:rsid w:val="002D614B"/>
    <w:rsid w:val="002E1593"/>
    <w:rsid w:val="002E1683"/>
    <w:rsid w:val="002E76FB"/>
    <w:rsid w:val="002F0CCB"/>
    <w:rsid w:val="003004D1"/>
    <w:rsid w:val="00302AF2"/>
    <w:rsid w:val="00302CF6"/>
    <w:rsid w:val="00320C65"/>
    <w:rsid w:val="003234BF"/>
    <w:rsid w:val="00327BD4"/>
    <w:rsid w:val="00332A79"/>
    <w:rsid w:val="003425EB"/>
    <w:rsid w:val="00343EF4"/>
    <w:rsid w:val="0034541B"/>
    <w:rsid w:val="00364598"/>
    <w:rsid w:val="003712EC"/>
    <w:rsid w:val="00375D6C"/>
    <w:rsid w:val="00387D52"/>
    <w:rsid w:val="003A6409"/>
    <w:rsid w:val="003B2D17"/>
    <w:rsid w:val="003B61D6"/>
    <w:rsid w:val="003C383E"/>
    <w:rsid w:val="003D3230"/>
    <w:rsid w:val="003E7BF1"/>
    <w:rsid w:val="003F6650"/>
    <w:rsid w:val="00403B33"/>
    <w:rsid w:val="00406831"/>
    <w:rsid w:val="004071A4"/>
    <w:rsid w:val="00410501"/>
    <w:rsid w:val="00412F2B"/>
    <w:rsid w:val="00412F66"/>
    <w:rsid w:val="004171D7"/>
    <w:rsid w:val="00422816"/>
    <w:rsid w:val="004237D2"/>
    <w:rsid w:val="0042758D"/>
    <w:rsid w:val="00433C1A"/>
    <w:rsid w:val="00434DED"/>
    <w:rsid w:val="00442E2A"/>
    <w:rsid w:val="00445E8D"/>
    <w:rsid w:val="00450F02"/>
    <w:rsid w:val="00470DFC"/>
    <w:rsid w:val="00477EC0"/>
    <w:rsid w:val="00483B59"/>
    <w:rsid w:val="00485B1C"/>
    <w:rsid w:val="00487900"/>
    <w:rsid w:val="00490713"/>
    <w:rsid w:val="004A4CAF"/>
    <w:rsid w:val="004A4F4A"/>
    <w:rsid w:val="004C4EC5"/>
    <w:rsid w:val="004D43FB"/>
    <w:rsid w:val="004D4C90"/>
    <w:rsid w:val="004D5F7B"/>
    <w:rsid w:val="004D671A"/>
    <w:rsid w:val="004D7B08"/>
    <w:rsid w:val="005105F3"/>
    <w:rsid w:val="00522389"/>
    <w:rsid w:val="00527576"/>
    <w:rsid w:val="00533161"/>
    <w:rsid w:val="005454C8"/>
    <w:rsid w:val="00547A7D"/>
    <w:rsid w:val="00550552"/>
    <w:rsid w:val="00553569"/>
    <w:rsid w:val="00565268"/>
    <w:rsid w:val="00583C1F"/>
    <w:rsid w:val="005A2A92"/>
    <w:rsid w:val="005A377C"/>
    <w:rsid w:val="005B3833"/>
    <w:rsid w:val="005C4229"/>
    <w:rsid w:val="005D2921"/>
    <w:rsid w:val="005F67CD"/>
    <w:rsid w:val="00607390"/>
    <w:rsid w:val="0060799D"/>
    <w:rsid w:val="00611C1B"/>
    <w:rsid w:val="006358C4"/>
    <w:rsid w:val="00643777"/>
    <w:rsid w:val="00646BC5"/>
    <w:rsid w:val="0066022F"/>
    <w:rsid w:val="006624C8"/>
    <w:rsid w:val="006940E2"/>
    <w:rsid w:val="00696FF8"/>
    <w:rsid w:val="006A6265"/>
    <w:rsid w:val="006E7A10"/>
    <w:rsid w:val="006F0873"/>
    <w:rsid w:val="006F0E17"/>
    <w:rsid w:val="006F1279"/>
    <w:rsid w:val="006F18D5"/>
    <w:rsid w:val="006F3ACF"/>
    <w:rsid w:val="00706605"/>
    <w:rsid w:val="00710837"/>
    <w:rsid w:val="007214DC"/>
    <w:rsid w:val="00724AAF"/>
    <w:rsid w:val="007441B4"/>
    <w:rsid w:val="007470F8"/>
    <w:rsid w:val="00770A20"/>
    <w:rsid w:val="0077651B"/>
    <w:rsid w:val="0077678D"/>
    <w:rsid w:val="007770A4"/>
    <w:rsid w:val="007813B4"/>
    <w:rsid w:val="007906E4"/>
    <w:rsid w:val="00791EA5"/>
    <w:rsid w:val="00793240"/>
    <w:rsid w:val="007A04CB"/>
    <w:rsid w:val="007A3645"/>
    <w:rsid w:val="007A75F1"/>
    <w:rsid w:val="007B73C9"/>
    <w:rsid w:val="007C084E"/>
    <w:rsid w:val="007C401A"/>
    <w:rsid w:val="007C4A6D"/>
    <w:rsid w:val="007D2000"/>
    <w:rsid w:val="007D6E9C"/>
    <w:rsid w:val="007E0246"/>
    <w:rsid w:val="007E39A5"/>
    <w:rsid w:val="007E4AA4"/>
    <w:rsid w:val="007F13E8"/>
    <w:rsid w:val="007F4FB5"/>
    <w:rsid w:val="00822578"/>
    <w:rsid w:val="0083695F"/>
    <w:rsid w:val="00847267"/>
    <w:rsid w:val="00867719"/>
    <w:rsid w:val="0087084B"/>
    <w:rsid w:val="00873932"/>
    <w:rsid w:val="0087580A"/>
    <w:rsid w:val="00881DDF"/>
    <w:rsid w:val="00884D29"/>
    <w:rsid w:val="008A248F"/>
    <w:rsid w:val="008A4697"/>
    <w:rsid w:val="008B1026"/>
    <w:rsid w:val="008B7DAA"/>
    <w:rsid w:val="008C41C0"/>
    <w:rsid w:val="008D2F6D"/>
    <w:rsid w:val="008F09B0"/>
    <w:rsid w:val="00903F34"/>
    <w:rsid w:val="00912558"/>
    <w:rsid w:val="00920569"/>
    <w:rsid w:val="00924FD1"/>
    <w:rsid w:val="00925F7B"/>
    <w:rsid w:val="00935DC9"/>
    <w:rsid w:val="00936C02"/>
    <w:rsid w:val="0094251C"/>
    <w:rsid w:val="0094695C"/>
    <w:rsid w:val="00954F67"/>
    <w:rsid w:val="009622F9"/>
    <w:rsid w:val="00964C5D"/>
    <w:rsid w:val="0096635F"/>
    <w:rsid w:val="009774CF"/>
    <w:rsid w:val="00992F1C"/>
    <w:rsid w:val="0099397B"/>
    <w:rsid w:val="009A1DBC"/>
    <w:rsid w:val="009A3323"/>
    <w:rsid w:val="009A7AA2"/>
    <w:rsid w:val="009D50EB"/>
    <w:rsid w:val="009E2B0C"/>
    <w:rsid w:val="009E2C77"/>
    <w:rsid w:val="009E38CC"/>
    <w:rsid w:val="009F3C6E"/>
    <w:rsid w:val="009F4359"/>
    <w:rsid w:val="00A037AB"/>
    <w:rsid w:val="00A13C42"/>
    <w:rsid w:val="00A35530"/>
    <w:rsid w:val="00A55551"/>
    <w:rsid w:val="00A56D0F"/>
    <w:rsid w:val="00A60112"/>
    <w:rsid w:val="00A70A2B"/>
    <w:rsid w:val="00A87618"/>
    <w:rsid w:val="00AB6559"/>
    <w:rsid w:val="00AC392A"/>
    <w:rsid w:val="00AC5E5F"/>
    <w:rsid w:val="00AD6CF5"/>
    <w:rsid w:val="00AE37E4"/>
    <w:rsid w:val="00AF6108"/>
    <w:rsid w:val="00B1035F"/>
    <w:rsid w:val="00B10D21"/>
    <w:rsid w:val="00B141FD"/>
    <w:rsid w:val="00B24893"/>
    <w:rsid w:val="00B3600F"/>
    <w:rsid w:val="00B41CAB"/>
    <w:rsid w:val="00B42E1F"/>
    <w:rsid w:val="00B60FEE"/>
    <w:rsid w:val="00B6314B"/>
    <w:rsid w:val="00B73179"/>
    <w:rsid w:val="00B804C6"/>
    <w:rsid w:val="00BB1ABF"/>
    <w:rsid w:val="00BB506D"/>
    <w:rsid w:val="00BC2EE7"/>
    <w:rsid w:val="00BE09E3"/>
    <w:rsid w:val="00BF4028"/>
    <w:rsid w:val="00C131A7"/>
    <w:rsid w:val="00C1396A"/>
    <w:rsid w:val="00C23013"/>
    <w:rsid w:val="00C239CC"/>
    <w:rsid w:val="00C310ED"/>
    <w:rsid w:val="00C34851"/>
    <w:rsid w:val="00C37267"/>
    <w:rsid w:val="00C53A56"/>
    <w:rsid w:val="00C55F0F"/>
    <w:rsid w:val="00C608BE"/>
    <w:rsid w:val="00C61127"/>
    <w:rsid w:val="00C73962"/>
    <w:rsid w:val="00C75250"/>
    <w:rsid w:val="00C76979"/>
    <w:rsid w:val="00C81FDD"/>
    <w:rsid w:val="00C86D3B"/>
    <w:rsid w:val="00C87124"/>
    <w:rsid w:val="00CB5C57"/>
    <w:rsid w:val="00CC1A86"/>
    <w:rsid w:val="00CC4108"/>
    <w:rsid w:val="00CD4A54"/>
    <w:rsid w:val="00CE3E6F"/>
    <w:rsid w:val="00D00109"/>
    <w:rsid w:val="00D00D6F"/>
    <w:rsid w:val="00D04B73"/>
    <w:rsid w:val="00D06A8F"/>
    <w:rsid w:val="00D159EE"/>
    <w:rsid w:val="00D2049B"/>
    <w:rsid w:val="00D26C3F"/>
    <w:rsid w:val="00D375B0"/>
    <w:rsid w:val="00D401CF"/>
    <w:rsid w:val="00D46CEA"/>
    <w:rsid w:val="00D50B89"/>
    <w:rsid w:val="00D52298"/>
    <w:rsid w:val="00D52C84"/>
    <w:rsid w:val="00D647CC"/>
    <w:rsid w:val="00D766CF"/>
    <w:rsid w:val="00DA074B"/>
    <w:rsid w:val="00DB2FBF"/>
    <w:rsid w:val="00DB3C1D"/>
    <w:rsid w:val="00DD4621"/>
    <w:rsid w:val="00DE3794"/>
    <w:rsid w:val="00DF03F5"/>
    <w:rsid w:val="00E073B9"/>
    <w:rsid w:val="00E215C1"/>
    <w:rsid w:val="00E33A78"/>
    <w:rsid w:val="00E52D57"/>
    <w:rsid w:val="00E67D3D"/>
    <w:rsid w:val="00E74D1F"/>
    <w:rsid w:val="00E849ED"/>
    <w:rsid w:val="00E94523"/>
    <w:rsid w:val="00E966C5"/>
    <w:rsid w:val="00EA24A0"/>
    <w:rsid w:val="00EA3E0D"/>
    <w:rsid w:val="00EC0BC0"/>
    <w:rsid w:val="00ED0992"/>
    <w:rsid w:val="00EE7DA8"/>
    <w:rsid w:val="00EF5B05"/>
    <w:rsid w:val="00F01280"/>
    <w:rsid w:val="00F10B99"/>
    <w:rsid w:val="00F14D03"/>
    <w:rsid w:val="00F14E2C"/>
    <w:rsid w:val="00F26B0C"/>
    <w:rsid w:val="00F26C24"/>
    <w:rsid w:val="00F37085"/>
    <w:rsid w:val="00F60750"/>
    <w:rsid w:val="00F644B8"/>
    <w:rsid w:val="00F73C44"/>
    <w:rsid w:val="00F82C21"/>
    <w:rsid w:val="00F8469A"/>
    <w:rsid w:val="00F926F2"/>
    <w:rsid w:val="00F92BE1"/>
    <w:rsid w:val="00FA0EBA"/>
    <w:rsid w:val="00FD26B8"/>
    <w:rsid w:val="00FD6678"/>
    <w:rsid w:val="00FE58AD"/>
    <w:rsid w:val="00FE5C6E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F8F6D16"/>
  <w15:chartTrackingRefBased/>
  <w15:docId w15:val="{38E00318-C5E6-4711-A197-E6285918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Garamond" w:hAnsi="Garamond"/>
      <w:i/>
      <w:color w:val="000080"/>
      <w:sz w:val="1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171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  <w:color w:val="000080"/>
      <w:sz w:val="20"/>
    </w:rPr>
  </w:style>
  <w:style w:type="paragraph" w:styleId="BodyText">
    <w:name w:val="Body Text"/>
    <w:basedOn w:val="Normal"/>
    <w:rPr>
      <w:b/>
      <w:sz w:val="18"/>
    </w:rPr>
  </w:style>
  <w:style w:type="paragraph" w:styleId="Title">
    <w:name w:val="Title"/>
    <w:basedOn w:val="Normal"/>
    <w:qFormat/>
    <w:rsid w:val="00D00109"/>
    <w:pPr>
      <w:jc w:val="center"/>
    </w:pPr>
    <w:rPr>
      <w:b/>
      <w:sz w:val="26"/>
      <w:szCs w:val="20"/>
      <w:u w:val="single"/>
    </w:rPr>
  </w:style>
  <w:style w:type="character" w:styleId="Hyperlink">
    <w:name w:val="Hyperlink"/>
    <w:rsid w:val="004A4F4A"/>
    <w:rPr>
      <w:color w:val="0000FF"/>
      <w:u w:val="single"/>
    </w:rPr>
  </w:style>
  <w:style w:type="paragraph" w:customStyle="1" w:styleId="Body">
    <w:name w:val="Body"/>
    <w:basedOn w:val="Normal"/>
    <w:rsid w:val="00BB1ABF"/>
    <w:pPr>
      <w:spacing w:after="180"/>
    </w:pPr>
    <w:rPr>
      <w:rFonts w:ascii="Arial" w:hAnsi="Arial"/>
      <w:szCs w:val="20"/>
      <w:lang w:val="en-CA"/>
    </w:rPr>
  </w:style>
  <w:style w:type="character" w:styleId="PageNumber">
    <w:name w:val="page number"/>
    <w:basedOn w:val="DefaultParagraphFont"/>
    <w:rsid w:val="00ED0992"/>
  </w:style>
  <w:style w:type="character" w:customStyle="1" w:styleId="Heading2Char">
    <w:name w:val="Heading 2 Char"/>
    <w:link w:val="Heading2"/>
    <w:semiHidden/>
    <w:rsid w:val="004171D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1Char">
    <w:name w:val="Heading 1 Char"/>
    <w:link w:val="Heading1"/>
    <w:rsid w:val="004171D7"/>
    <w:rPr>
      <w:rFonts w:ascii="Garamond" w:hAnsi="Garamond"/>
      <w:i/>
      <w:color w:val="000080"/>
      <w:sz w:val="18"/>
      <w:szCs w:val="24"/>
      <w:lang w:val="en-US" w:eastAsia="en-US"/>
    </w:rPr>
  </w:style>
  <w:style w:type="character" w:styleId="Strong">
    <w:name w:val="Strong"/>
    <w:qFormat/>
    <w:rsid w:val="00AC5E5F"/>
    <w:rPr>
      <w:b/>
    </w:rPr>
  </w:style>
  <w:style w:type="character" w:styleId="FollowedHyperlink">
    <w:name w:val="FollowedHyperlink"/>
    <w:rsid w:val="006437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lene.mckinley@utoronto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136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959</CharactersWithSpaces>
  <SharedDoc>false</SharedDoc>
  <HLinks>
    <vt:vector size="6" baseType="variant">
      <vt:variant>
        <vt:i4>8257553</vt:i4>
      </vt:variant>
      <vt:variant>
        <vt:i4>0</vt:i4>
      </vt:variant>
      <vt:variant>
        <vt:i4>0</vt:i4>
      </vt:variant>
      <vt:variant>
        <vt:i4>5</vt:i4>
      </vt:variant>
      <vt:variant>
        <vt:lpwstr>mailto:arlene.mckinley@utoronto.ca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Posstgrad Medicine</dc:creator>
  <cp:keywords/>
  <cp:lastModifiedBy>Arlene Mckinley</cp:lastModifiedBy>
  <cp:revision>3</cp:revision>
  <cp:lastPrinted>2015-01-14T20:11:00Z</cp:lastPrinted>
  <dcterms:created xsi:type="dcterms:W3CDTF">2023-07-21T19:23:00Z</dcterms:created>
  <dcterms:modified xsi:type="dcterms:W3CDTF">2023-07-21T19:23:00Z</dcterms:modified>
</cp:coreProperties>
</file>