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FECF" w14:textId="77777777" w:rsidR="00AC5E5F" w:rsidRPr="00D14441" w:rsidRDefault="00AC5E5F" w:rsidP="00AC5E5F">
      <w:pPr>
        <w:rPr>
          <w:rStyle w:val="Strong"/>
          <w:rFonts w:ascii="Arial" w:hAnsi="Arial" w:cs="Arial"/>
        </w:rPr>
      </w:pPr>
    </w:p>
    <w:p w14:paraId="69063D17" w14:textId="77777777" w:rsidR="00D00D6F" w:rsidRPr="00D14441" w:rsidRDefault="00D00D6F" w:rsidP="00AC5E5F">
      <w:pPr>
        <w:rPr>
          <w:rStyle w:val="Strong"/>
          <w:rFonts w:ascii="Arial" w:hAnsi="Arial" w:cs="Arial"/>
        </w:rPr>
      </w:pPr>
    </w:p>
    <w:p w14:paraId="2F6278CB" w14:textId="2D9C56A5" w:rsidR="00AC5E5F" w:rsidRPr="00D14441" w:rsidRDefault="00F43D24" w:rsidP="00D00D6F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202</w:t>
      </w:r>
      <w:r w:rsidR="00B11B46">
        <w:rPr>
          <w:rFonts w:ascii="Arial" w:hAnsi="Arial" w:cs="Arial"/>
          <w:b/>
          <w:sz w:val="36"/>
          <w:u w:val="single"/>
        </w:rPr>
        <w:t>4</w:t>
      </w:r>
      <w:r w:rsidR="00E54B17" w:rsidRPr="00D14441">
        <w:rPr>
          <w:rFonts w:ascii="Arial" w:hAnsi="Arial" w:cs="Arial"/>
          <w:b/>
          <w:sz w:val="36"/>
          <w:u w:val="single"/>
        </w:rPr>
        <w:t xml:space="preserve"> </w:t>
      </w:r>
      <w:r w:rsidR="00BB5C18" w:rsidRPr="00D14441">
        <w:rPr>
          <w:rFonts w:ascii="Arial" w:hAnsi="Arial" w:cs="Arial"/>
          <w:b/>
          <w:sz w:val="36"/>
          <w:u w:val="single"/>
        </w:rPr>
        <w:t>PG</w:t>
      </w:r>
      <w:r w:rsidR="00D856C9" w:rsidRPr="00D14441">
        <w:rPr>
          <w:rFonts w:ascii="Arial" w:hAnsi="Arial" w:cs="Arial"/>
          <w:b/>
          <w:sz w:val="36"/>
          <w:u w:val="single"/>
        </w:rPr>
        <w:t xml:space="preserve">ME </w:t>
      </w:r>
      <w:r w:rsidR="00A217C8">
        <w:rPr>
          <w:rFonts w:ascii="Arial" w:hAnsi="Arial" w:cs="Arial"/>
          <w:b/>
          <w:sz w:val="36"/>
          <w:u w:val="single"/>
        </w:rPr>
        <w:t>Robert Sheppard</w:t>
      </w:r>
      <w:r w:rsidR="00D856C9" w:rsidRPr="00D14441">
        <w:rPr>
          <w:rFonts w:ascii="Arial" w:hAnsi="Arial" w:cs="Arial"/>
          <w:b/>
          <w:sz w:val="36"/>
          <w:u w:val="single"/>
        </w:rPr>
        <w:t xml:space="preserve"> Award</w:t>
      </w:r>
    </w:p>
    <w:p w14:paraId="6FC0CAA0" w14:textId="77777777" w:rsidR="00D00D6F" w:rsidRPr="00D14441" w:rsidRDefault="00D00D6F" w:rsidP="00AC5E5F">
      <w:pPr>
        <w:rPr>
          <w:rFonts w:ascii="Arial" w:hAnsi="Arial" w:cs="Arial"/>
          <w:b/>
          <w:u w:val="single"/>
        </w:rPr>
      </w:pPr>
    </w:p>
    <w:p w14:paraId="522A55E2" w14:textId="77777777" w:rsidR="00D00D6F" w:rsidRPr="00D14441" w:rsidRDefault="00D00D6F" w:rsidP="00AC5E5F">
      <w:pPr>
        <w:rPr>
          <w:rStyle w:val="Strong"/>
          <w:rFonts w:ascii="Arial" w:hAnsi="Arial" w:cs="Arial"/>
        </w:rPr>
      </w:pPr>
    </w:p>
    <w:p w14:paraId="3D2D9F63" w14:textId="77777777" w:rsidR="009F4359" w:rsidRPr="00D14441" w:rsidRDefault="009F4359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14441">
        <w:rPr>
          <w:rFonts w:ascii="Arial" w:hAnsi="Arial" w:cs="Arial"/>
          <w:b/>
          <w:bCs/>
          <w:color w:val="000000"/>
        </w:rPr>
        <w:t>CHECKLIST</w:t>
      </w:r>
    </w:p>
    <w:p w14:paraId="1A485C1A" w14:textId="77777777" w:rsidR="00D00D6F" w:rsidRPr="00D14441" w:rsidRDefault="00D00D6F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0221B1" w14:textId="77777777" w:rsidR="009F4359" w:rsidRPr="00D14441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D371BF" w14:textId="77777777" w:rsidR="009F4359" w:rsidRPr="00D14441" w:rsidRDefault="009F4359" w:rsidP="009F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D14441">
        <w:rPr>
          <w:rFonts w:ascii="Arial" w:hAnsi="Arial" w:cs="Arial"/>
          <w:b/>
          <w:bCs/>
          <w:i/>
          <w:iCs/>
          <w:color w:val="000000"/>
        </w:rPr>
        <w:t>The electronic submission packages must include t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he following required documents </w:t>
      </w:r>
      <w:r w:rsidRPr="00D14441">
        <w:rPr>
          <w:rFonts w:ascii="Arial" w:hAnsi="Arial" w:cs="Arial"/>
          <w:b/>
          <w:bCs/>
          <w:i/>
          <w:iCs/>
          <w:color w:val="000000"/>
        </w:rPr>
        <w:t>as</w:t>
      </w:r>
      <w:r w:rsidR="004071A4" w:rsidRPr="00D1444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54B17" w:rsidRPr="00D14441">
        <w:rPr>
          <w:rFonts w:ascii="Arial" w:hAnsi="Arial" w:cs="Arial"/>
          <w:b/>
          <w:bCs/>
          <w:i/>
          <w:iCs/>
          <w:color w:val="000000"/>
        </w:rPr>
        <w:t>well as a completed check</w:t>
      </w:r>
      <w:r w:rsidRPr="00D14441">
        <w:rPr>
          <w:rFonts w:ascii="Arial" w:hAnsi="Arial" w:cs="Arial"/>
          <w:b/>
          <w:bCs/>
          <w:i/>
          <w:iCs/>
          <w:color w:val="000000"/>
        </w:rPr>
        <w:t>list. Please mark each box with a check and submit it electronically with the other required documents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 in </w:t>
      </w:r>
      <w:r w:rsidR="0060799D" w:rsidRPr="00D14441">
        <w:rPr>
          <w:rFonts w:ascii="Arial" w:hAnsi="Arial" w:cs="Arial"/>
          <w:b/>
          <w:bCs/>
          <w:i/>
          <w:iCs/>
          <w:color w:val="000000"/>
        </w:rPr>
        <w:t xml:space="preserve">a 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>PDF</w:t>
      </w:r>
      <w:r w:rsidR="0060799D" w:rsidRPr="00D14441">
        <w:rPr>
          <w:rFonts w:ascii="Arial" w:hAnsi="Arial" w:cs="Arial"/>
          <w:b/>
          <w:bCs/>
          <w:i/>
          <w:iCs/>
          <w:color w:val="000000"/>
        </w:rPr>
        <w:t xml:space="preserve"> format</w:t>
      </w:r>
      <w:r w:rsidRPr="00D14441">
        <w:rPr>
          <w:rFonts w:ascii="Arial" w:hAnsi="Arial" w:cs="Arial"/>
          <w:b/>
          <w:bCs/>
          <w:i/>
          <w:iCs/>
          <w:color w:val="000000"/>
        </w:rPr>
        <w:t>. Witho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ut the completed checklist form </w:t>
      </w:r>
      <w:r w:rsidRPr="00D14441">
        <w:rPr>
          <w:rFonts w:ascii="Arial" w:hAnsi="Arial" w:cs="Arial"/>
          <w:b/>
          <w:bCs/>
          <w:i/>
          <w:iCs/>
          <w:color w:val="000000"/>
        </w:rPr>
        <w:t>the nomination will be considered incomplete.</w:t>
      </w:r>
    </w:p>
    <w:p w14:paraId="53BF7C2F" w14:textId="77777777" w:rsidR="009F4359" w:rsidRPr="00D14441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740C0212" w14:textId="77777777" w:rsidR="00BB5C18" w:rsidRPr="00D14441" w:rsidRDefault="00BB5C18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Completed Nomination Form</w:t>
      </w:r>
    </w:p>
    <w:p w14:paraId="0BB85511" w14:textId="77777777" w:rsidR="00BB5C18" w:rsidRPr="00D14441" w:rsidRDefault="00BB5C18" w:rsidP="00BB5C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A42FA3" w14:textId="77777777" w:rsidR="009F4359" w:rsidRPr="00D14441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 xml:space="preserve">Letter </w:t>
      </w:r>
      <w:r w:rsidR="009C7E19" w:rsidRPr="00D14441">
        <w:rPr>
          <w:rFonts w:ascii="Arial" w:hAnsi="Arial" w:cs="Arial"/>
          <w:color w:val="000000"/>
        </w:rPr>
        <w:t xml:space="preserve">from the nominator describing how the nominee meets the selection criteria and outlines their contribution to </w:t>
      </w:r>
      <w:r w:rsidR="00A217C8" w:rsidRPr="00A217C8">
        <w:rPr>
          <w:rFonts w:ascii="Arial" w:hAnsi="Arial" w:cs="Arial"/>
          <w:color w:val="000000"/>
        </w:rPr>
        <w:t xml:space="preserve">the development and/or implementation of activities, programs or research related to social justice and health equity in faculty development or </w:t>
      </w:r>
      <w:r w:rsidR="009C7E19" w:rsidRPr="00D14441">
        <w:rPr>
          <w:rFonts w:ascii="Arial" w:hAnsi="Arial" w:cs="Arial"/>
          <w:color w:val="000000"/>
        </w:rPr>
        <w:t>in postgraduate medical education.</w:t>
      </w:r>
    </w:p>
    <w:p w14:paraId="0127FF7F" w14:textId="77777777" w:rsidR="00EF5B05" w:rsidRPr="00D14441" w:rsidRDefault="00EF5B05" w:rsidP="009F43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8149B4" w14:textId="17DD388F"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Curriculum Vitae (abbreviated CVs will be accepted)</w:t>
      </w:r>
    </w:p>
    <w:p w14:paraId="1CCF8A49" w14:textId="77777777" w:rsidR="00B11B46" w:rsidRPr="00D14441" w:rsidRDefault="00B11B46" w:rsidP="00B11B4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BDF7EE" w14:textId="0F0E95B7" w:rsidR="00B11B46" w:rsidRPr="00D14441" w:rsidRDefault="00B11B46" w:rsidP="00B11B46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</w:t>
      </w:r>
      <w:r w:rsidRPr="00D14441">
        <w:rPr>
          <w:rFonts w:ascii="Arial" w:hAnsi="Arial" w:cs="Arial"/>
          <w:color w:val="000000"/>
        </w:rPr>
        <w:t xml:space="preserve"> Reference letters</w:t>
      </w:r>
    </w:p>
    <w:p w14:paraId="58F582CA" w14:textId="77777777" w:rsidR="00BB5C18" w:rsidRPr="00D14441" w:rsidRDefault="00BB5C18" w:rsidP="00BB5C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A76343" w14:textId="77777777" w:rsidR="00BB5C18" w:rsidRPr="00D14441" w:rsidRDefault="00BB5C18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Optional - other supporting materials</w:t>
      </w:r>
    </w:p>
    <w:p w14:paraId="7997E00C" w14:textId="77777777" w:rsidR="00EF5B05" w:rsidRPr="00D14441" w:rsidRDefault="00EF5B05" w:rsidP="00EF5B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527B1CFA" w14:textId="77777777" w:rsidR="0060799D" w:rsidRPr="00D14441" w:rsidRDefault="0060799D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58137CF5" w14:textId="24A1C573" w:rsidR="004171D7" w:rsidRPr="00D14441" w:rsidRDefault="009F4359" w:rsidP="00D14441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u w:val="none"/>
        </w:rPr>
      </w:pPr>
      <w:r w:rsidRPr="00D14441">
        <w:rPr>
          <w:rFonts w:ascii="Arial" w:hAnsi="Arial" w:cs="Arial"/>
          <w:color w:val="000000"/>
        </w:rPr>
        <w:t xml:space="preserve">The deadline date for e-submission of the nomination package to </w:t>
      </w:r>
      <w:hyperlink r:id="rId7" w:history="1">
        <w:r w:rsidR="00F8572E" w:rsidRPr="001779C2">
          <w:rPr>
            <w:rStyle w:val="Hyperlink"/>
            <w:rFonts w:ascii="Arial" w:hAnsi="Arial" w:cs="Arial"/>
          </w:rPr>
          <w:t>arlene.mckinley@utoronto.ca</w:t>
        </w:r>
      </w:hyperlink>
      <w:r w:rsidR="002F06E5">
        <w:rPr>
          <w:rFonts w:ascii="Arial" w:hAnsi="Arial" w:cs="Arial"/>
        </w:rPr>
        <w:t xml:space="preserve"> </w:t>
      </w:r>
      <w:r w:rsidR="00EF5B05" w:rsidRPr="00D14441">
        <w:rPr>
          <w:rFonts w:ascii="Arial" w:hAnsi="Arial" w:cs="Arial"/>
          <w:color w:val="0000FF"/>
        </w:rPr>
        <w:t xml:space="preserve"> </w:t>
      </w:r>
      <w:r w:rsidRPr="00D14441">
        <w:rPr>
          <w:rFonts w:ascii="Arial" w:hAnsi="Arial" w:cs="Arial"/>
          <w:color w:val="000000"/>
        </w:rPr>
        <w:t>is</w:t>
      </w:r>
      <w:r w:rsidR="00EF5B05" w:rsidRPr="00D14441">
        <w:rPr>
          <w:rFonts w:ascii="Arial" w:hAnsi="Arial" w:cs="Arial"/>
          <w:color w:val="000000"/>
        </w:rPr>
        <w:t xml:space="preserve"> </w:t>
      </w:r>
      <w:r w:rsidR="00CC2041">
        <w:rPr>
          <w:rFonts w:ascii="Arial" w:hAnsi="Arial" w:cs="Arial"/>
          <w:b/>
          <w:bCs/>
          <w:color w:val="FF0000"/>
        </w:rPr>
        <w:t xml:space="preserve">Friday, </w:t>
      </w:r>
      <w:r w:rsidR="00F43D24">
        <w:rPr>
          <w:rFonts w:ascii="Arial" w:hAnsi="Arial" w:cs="Arial"/>
          <w:b/>
          <w:bCs/>
          <w:color w:val="FF0000"/>
        </w:rPr>
        <w:t xml:space="preserve">January </w:t>
      </w:r>
      <w:r w:rsidR="00F8572E">
        <w:rPr>
          <w:rFonts w:ascii="Arial" w:hAnsi="Arial" w:cs="Arial"/>
          <w:b/>
          <w:bCs/>
          <w:color w:val="FF0000"/>
        </w:rPr>
        <w:t>12</w:t>
      </w:r>
      <w:r w:rsidR="00F43D24">
        <w:rPr>
          <w:rFonts w:ascii="Arial" w:hAnsi="Arial" w:cs="Arial"/>
          <w:b/>
          <w:bCs/>
          <w:color w:val="FF0000"/>
        </w:rPr>
        <w:t>, 202</w:t>
      </w:r>
      <w:r w:rsidR="00B11B46">
        <w:rPr>
          <w:rFonts w:ascii="Arial" w:hAnsi="Arial" w:cs="Arial"/>
          <w:b/>
          <w:bCs/>
          <w:color w:val="FF0000"/>
        </w:rPr>
        <w:t>4</w:t>
      </w:r>
      <w:r w:rsidR="00A91676">
        <w:rPr>
          <w:rFonts w:ascii="Arial" w:hAnsi="Arial" w:cs="Arial"/>
          <w:b/>
          <w:bCs/>
          <w:color w:val="FF0000"/>
        </w:rPr>
        <w:t>.</w:t>
      </w:r>
    </w:p>
    <w:sectPr w:rsidR="004171D7" w:rsidRPr="00D14441" w:rsidSect="0060799D">
      <w:headerReference w:type="even" r:id="rId8"/>
      <w:headerReference w:type="default" r:id="rId9"/>
      <w:footerReference w:type="default" r:id="rId10"/>
      <w:pgSz w:w="12240" w:h="15840" w:code="1"/>
      <w:pgMar w:top="360" w:right="1080" w:bottom="360" w:left="851" w:header="720" w:footer="2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EEFA" w14:textId="77777777" w:rsidR="00A4381C" w:rsidRDefault="00A4381C">
      <w:r>
        <w:separator/>
      </w:r>
    </w:p>
  </w:endnote>
  <w:endnote w:type="continuationSeparator" w:id="0">
    <w:p w14:paraId="3118E58B" w14:textId="77777777" w:rsidR="00A4381C" w:rsidRDefault="00A4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2E62" w14:textId="77777777" w:rsidR="009C7E19" w:rsidRDefault="009C7E19" w:rsidP="004D671A">
    <w:pPr>
      <w:jc w:val="center"/>
      <w:rPr>
        <w:rFonts w:ascii="Garamond" w:hAnsi="Garamond" w:cs="Arial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B08C" w14:textId="77777777" w:rsidR="00A4381C" w:rsidRDefault="00A4381C">
      <w:r>
        <w:separator/>
      </w:r>
    </w:p>
  </w:footnote>
  <w:footnote w:type="continuationSeparator" w:id="0">
    <w:p w14:paraId="006EF3CB" w14:textId="77777777" w:rsidR="00A4381C" w:rsidRDefault="00A4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2C04" w14:textId="77777777" w:rsidR="009C7E19" w:rsidRDefault="009C7E19" w:rsidP="007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DE4">
      <w:rPr>
        <w:rStyle w:val="PageNumber"/>
        <w:noProof/>
      </w:rPr>
      <w:t>0</w:t>
    </w:r>
    <w:r>
      <w:rPr>
        <w:rStyle w:val="PageNumber"/>
      </w:rPr>
      <w:fldChar w:fldCharType="end"/>
    </w:r>
  </w:p>
  <w:p w14:paraId="09D87358" w14:textId="77777777" w:rsidR="009C7E19" w:rsidRDefault="009C7E19" w:rsidP="00ED0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A3DC" w14:textId="77777777" w:rsidR="009C7E19" w:rsidRPr="00ED0992" w:rsidRDefault="009C7E19" w:rsidP="007E39A5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ED0992">
      <w:rPr>
        <w:rStyle w:val="PageNumber"/>
        <w:rFonts w:ascii="Arial" w:hAnsi="Arial" w:cs="Arial"/>
      </w:rPr>
      <w:fldChar w:fldCharType="begin"/>
    </w:r>
    <w:r w:rsidRPr="00ED0992">
      <w:rPr>
        <w:rStyle w:val="PageNumber"/>
        <w:rFonts w:ascii="Arial" w:hAnsi="Arial" w:cs="Arial"/>
      </w:rPr>
      <w:instrText xml:space="preserve">PAGE  </w:instrText>
    </w:r>
    <w:r w:rsidRPr="00ED0992">
      <w:rPr>
        <w:rStyle w:val="PageNumber"/>
        <w:rFonts w:ascii="Arial" w:hAnsi="Arial" w:cs="Arial"/>
      </w:rPr>
      <w:fldChar w:fldCharType="separate"/>
    </w:r>
    <w:r w:rsidR="00E52DE4">
      <w:rPr>
        <w:rStyle w:val="PageNumber"/>
        <w:rFonts w:ascii="Arial" w:hAnsi="Arial" w:cs="Arial"/>
        <w:noProof/>
      </w:rPr>
      <w:t>0</w:t>
    </w:r>
    <w:r w:rsidRPr="00ED0992">
      <w:rPr>
        <w:rStyle w:val="PageNumber"/>
        <w:rFonts w:ascii="Arial" w:hAnsi="Arial" w:cs="Arial"/>
      </w:rPr>
      <w:fldChar w:fldCharType="end"/>
    </w:r>
  </w:p>
  <w:p w14:paraId="0F43EB05" w14:textId="77777777" w:rsidR="009C7E19" w:rsidRPr="00ED0992" w:rsidRDefault="009C7E19" w:rsidP="004171D7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A0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B7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0519"/>
    <w:multiLevelType w:val="multilevel"/>
    <w:tmpl w:val="D25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1E1"/>
    <w:multiLevelType w:val="hybridMultilevel"/>
    <w:tmpl w:val="7A88277C"/>
    <w:lvl w:ilvl="0" w:tplc="1626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E2BED"/>
    <w:multiLevelType w:val="hybridMultilevel"/>
    <w:tmpl w:val="B088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B37B9"/>
    <w:multiLevelType w:val="hybridMultilevel"/>
    <w:tmpl w:val="73AE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7D83"/>
    <w:multiLevelType w:val="singleLevel"/>
    <w:tmpl w:val="D9401C3A"/>
    <w:lvl w:ilvl="0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</w:abstractNum>
  <w:abstractNum w:abstractNumId="7" w15:restartNumberingAfterBreak="0">
    <w:nsid w:val="6B904D68"/>
    <w:multiLevelType w:val="hybridMultilevel"/>
    <w:tmpl w:val="AD3A2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D47C9"/>
    <w:multiLevelType w:val="hybridMultilevel"/>
    <w:tmpl w:val="48625132"/>
    <w:lvl w:ilvl="0" w:tplc="909C20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7EF60B6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AA5"/>
    <w:multiLevelType w:val="hybridMultilevel"/>
    <w:tmpl w:val="B29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761165">
    <w:abstractNumId w:val="6"/>
  </w:num>
  <w:num w:numId="2" w16cid:durableId="1981499411">
    <w:abstractNumId w:val="5"/>
  </w:num>
  <w:num w:numId="3" w16cid:durableId="635523654">
    <w:abstractNumId w:val="1"/>
    <w:lvlOverride w:ilvl="0">
      <w:startOverride w:val="1"/>
    </w:lvlOverride>
  </w:num>
  <w:num w:numId="4" w16cid:durableId="732509550">
    <w:abstractNumId w:val="2"/>
  </w:num>
  <w:num w:numId="5" w16cid:durableId="153880997">
    <w:abstractNumId w:val="3"/>
  </w:num>
  <w:num w:numId="6" w16cid:durableId="289360174">
    <w:abstractNumId w:val="9"/>
  </w:num>
  <w:num w:numId="7" w16cid:durableId="247201955">
    <w:abstractNumId w:val="8"/>
  </w:num>
  <w:num w:numId="8" w16cid:durableId="2077625297">
    <w:abstractNumId w:val="0"/>
  </w:num>
  <w:num w:numId="9" w16cid:durableId="717127261">
    <w:abstractNumId w:val="4"/>
  </w:num>
  <w:num w:numId="10" w16cid:durableId="928194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9"/>
    <w:rsid w:val="00005049"/>
    <w:rsid w:val="00023DAD"/>
    <w:rsid w:val="0002481B"/>
    <w:rsid w:val="000253EB"/>
    <w:rsid w:val="00026440"/>
    <w:rsid w:val="00030692"/>
    <w:rsid w:val="00044824"/>
    <w:rsid w:val="00044C8A"/>
    <w:rsid w:val="00045950"/>
    <w:rsid w:val="00053916"/>
    <w:rsid w:val="000922E3"/>
    <w:rsid w:val="000A29AC"/>
    <w:rsid w:val="000A674A"/>
    <w:rsid w:val="000B0C48"/>
    <w:rsid w:val="000C3D06"/>
    <w:rsid w:val="000C5330"/>
    <w:rsid w:val="000D04E6"/>
    <w:rsid w:val="000D1300"/>
    <w:rsid w:val="000D346C"/>
    <w:rsid w:val="00101954"/>
    <w:rsid w:val="00121C4B"/>
    <w:rsid w:val="001251E4"/>
    <w:rsid w:val="00131902"/>
    <w:rsid w:val="00141BA6"/>
    <w:rsid w:val="001501B6"/>
    <w:rsid w:val="0015681E"/>
    <w:rsid w:val="001900A4"/>
    <w:rsid w:val="001A03DA"/>
    <w:rsid w:val="001A2CA5"/>
    <w:rsid w:val="001C7BF8"/>
    <w:rsid w:val="001D28F5"/>
    <w:rsid w:val="001E030B"/>
    <w:rsid w:val="001E2C57"/>
    <w:rsid w:val="001E3A95"/>
    <w:rsid w:val="001F61DD"/>
    <w:rsid w:val="001F7D9E"/>
    <w:rsid w:val="0020334D"/>
    <w:rsid w:val="002067AA"/>
    <w:rsid w:val="00216DF0"/>
    <w:rsid w:val="00220519"/>
    <w:rsid w:val="00230A52"/>
    <w:rsid w:val="00244440"/>
    <w:rsid w:val="002444A7"/>
    <w:rsid w:val="002464CB"/>
    <w:rsid w:val="002468F5"/>
    <w:rsid w:val="0026488D"/>
    <w:rsid w:val="00274757"/>
    <w:rsid w:val="00280B73"/>
    <w:rsid w:val="002856F1"/>
    <w:rsid w:val="0029547D"/>
    <w:rsid w:val="002A0E73"/>
    <w:rsid w:val="002A3BE0"/>
    <w:rsid w:val="002A7117"/>
    <w:rsid w:val="002C3AF4"/>
    <w:rsid w:val="002C5588"/>
    <w:rsid w:val="002D0282"/>
    <w:rsid w:val="002D614B"/>
    <w:rsid w:val="002E1593"/>
    <w:rsid w:val="002E1683"/>
    <w:rsid w:val="002E76FB"/>
    <w:rsid w:val="002F06E5"/>
    <w:rsid w:val="002F0CCB"/>
    <w:rsid w:val="003004D1"/>
    <w:rsid w:val="00302AF2"/>
    <w:rsid w:val="00302CF6"/>
    <w:rsid w:val="00320C65"/>
    <w:rsid w:val="003234BF"/>
    <w:rsid w:val="00327BD4"/>
    <w:rsid w:val="00332A79"/>
    <w:rsid w:val="003425EB"/>
    <w:rsid w:val="00343EF4"/>
    <w:rsid w:val="00364598"/>
    <w:rsid w:val="003712EC"/>
    <w:rsid w:val="00375D6C"/>
    <w:rsid w:val="00387D52"/>
    <w:rsid w:val="003B2D17"/>
    <w:rsid w:val="003B61D6"/>
    <w:rsid w:val="003C383E"/>
    <w:rsid w:val="003D3230"/>
    <w:rsid w:val="003E7BF1"/>
    <w:rsid w:val="003F6650"/>
    <w:rsid w:val="00403B33"/>
    <w:rsid w:val="00406831"/>
    <w:rsid w:val="004071A4"/>
    <w:rsid w:val="00410501"/>
    <w:rsid w:val="00412F2B"/>
    <w:rsid w:val="004171D7"/>
    <w:rsid w:val="00422816"/>
    <w:rsid w:val="004237D2"/>
    <w:rsid w:val="0042758D"/>
    <w:rsid w:val="00433C1A"/>
    <w:rsid w:val="00434DED"/>
    <w:rsid w:val="00442E2A"/>
    <w:rsid w:val="00445E8D"/>
    <w:rsid w:val="00450F02"/>
    <w:rsid w:val="00470DFC"/>
    <w:rsid w:val="00477EC0"/>
    <w:rsid w:val="00483B59"/>
    <w:rsid w:val="00485B1C"/>
    <w:rsid w:val="00487900"/>
    <w:rsid w:val="00490713"/>
    <w:rsid w:val="004A4CAF"/>
    <w:rsid w:val="004A4F4A"/>
    <w:rsid w:val="004C4EC5"/>
    <w:rsid w:val="004D43FB"/>
    <w:rsid w:val="004D4C90"/>
    <w:rsid w:val="004D671A"/>
    <w:rsid w:val="004D7B08"/>
    <w:rsid w:val="00500BDA"/>
    <w:rsid w:val="005105F3"/>
    <w:rsid w:val="00522389"/>
    <w:rsid w:val="00527576"/>
    <w:rsid w:val="00533161"/>
    <w:rsid w:val="005454C8"/>
    <w:rsid w:val="00547A7D"/>
    <w:rsid w:val="00550552"/>
    <w:rsid w:val="00553569"/>
    <w:rsid w:val="00573784"/>
    <w:rsid w:val="00583C1F"/>
    <w:rsid w:val="00587977"/>
    <w:rsid w:val="005A2A92"/>
    <w:rsid w:val="005A377C"/>
    <w:rsid w:val="005B3833"/>
    <w:rsid w:val="005C4229"/>
    <w:rsid w:val="005D2921"/>
    <w:rsid w:val="005F67CD"/>
    <w:rsid w:val="00607390"/>
    <w:rsid w:val="0060799D"/>
    <w:rsid w:val="00611C1B"/>
    <w:rsid w:val="006358C4"/>
    <w:rsid w:val="00643777"/>
    <w:rsid w:val="0066022F"/>
    <w:rsid w:val="006624C8"/>
    <w:rsid w:val="006940E2"/>
    <w:rsid w:val="00696FF8"/>
    <w:rsid w:val="006A6265"/>
    <w:rsid w:val="006E7A10"/>
    <w:rsid w:val="006F0873"/>
    <w:rsid w:val="006F0E17"/>
    <w:rsid w:val="006F1279"/>
    <w:rsid w:val="006F18D5"/>
    <w:rsid w:val="006F3ACF"/>
    <w:rsid w:val="00706605"/>
    <w:rsid w:val="00710837"/>
    <w:rsid w:val="007214DC"/>
    <w:rsid w:val="00724AAF"/>
    <w:rsid w:val="007441B4"/>
    <w:rsid w:val="007470F8"/>
    <w:rsid w:val="00770A20"/>
    <w:rsid w:val="0077651B"/>
    <w:rsid w:val="0077678D"/>
    <w:rsid w:val="007770A4"/>
    <w:rsid w:val="007813B4"/>
    <w:rsid w:val="007906E4"/>
    <w:rsid w:val="00791EA5"/>
    <w:rsid w:val="00793240"/>
    <w:rsid w:val="00795A6C"/>
    <w:rsid w:val="007A04CB"/>
    <w:rsid w:val="007A3645"/>
    <w:rsid w:val="007A75F1"/>
    <w:rsid w:val="007B73C9"/>
    <w:rsid w:val="007C084E"/>
    <w:rsid w:val="007C1A05"/>
    <w:rsid w:val="007C401A"/>
    <w:rsid w:val="007C4A6D"/>
    <w:rsid w:val="007D2000"/>
    <w:rsid w:val="007D6E9C"/>
    <w:rsid w:val="007E0246"/>
    <w:rsid w:val="007E39A5"/>
    <w:rsid w:val="007E4AA4"/>
    <w:rsid w:val="007F13E8"/>
    <w:rsid w:val="00801AE1"/>
    <w:rsid w:val="00822578"/>
    <w:rsid w:val="0083695F"/>
    <w:rsid w:val="0084075F"/>
    <w:rsid w:val="00847267"/>
    <w:rsid w:val="00867719"/>
    <w:rsid w:val="00873932"/>
    <w:rsid w:val="0087580A"/>
    <w:rsid w:val="00881DDF"/>
    <w:rsid w:val="00884D29"/>
    <w:rsid w:val="00890896"/>
    <w:rsid w:val="008A248F"/>
    <w:rsid w:val="008A4697"/>
    <w:rsid w:val="008B1026"/>
    <w:rsid w:val="008C41C0"/>
    <w:rsid w:val="008D2F6D"/>
    <w:rsid w:val="008F09B0"/>
    <w:rsid w:val="008F2307"/>
    <w:rsid w:val="00903F34"/>
    <w:rsid w:val="00912558"/>
    <w:rsid w:val="00920569"/>
    <w:rsid w:val="00924FD1"/>
    <w:rsid w:val="00925F7B"/>
    <w:rsid w:val="0093276B"/>
    <w:rsid w:val="00935DC9"/>
    <w:rsid w:val="00936C02"/>
    <w:rsid w:val="0094251C"/>
    <w:rsid w:val="0094695C"/>
    <w:rsid w:val="00954F67"/>
    <w:rsid w:val="009622F9"/>
    <w:rsid w:val="00964C5D"/>
    <w:rsid w:val="0096635F"/>
    <w:rsid w:val="0099397B"/>
    <w:rsid w:val="009A3323"/>
    <w:rsid w:val="009A7AA2"/>
    <w:rsid w:val="009C7E19"/>
    <w:rsid w:val="009D50EB"/>
    <w:rsid w:val="009E2B0C"/>
    <w:rsid w:val="009E2C77"/>
    <w:rsid w:val="009E38CC"/>
    <w:rsid w:val="009F3C6E"/>
    <w:rsid w:val="009F4359"/>
    <w:rsid w:val="00A037AB"/>
    <w:rsid w:val="00A1219F"/>
    <w:rsid w:val="00A13C42"/>
    <w:rsid w:val="00A217C8"/>
    <w:rsid w:val="00A264C7"/>
    <w:rsid w:val="00A35530"/>
    <w:rsid w:val="00A4381C"/>
    <w:rsid w:val="00A55551"/>
    <w:rsid w:val="00A56D0F"/>
    <w:rsid w:val="00A60112"/>
    <w:rsid w:val="00A70A2B"/>
    <w:rsid w:val="00A87618"/>
    <w:rsid w:val="00A91676"/>
    <w:rsid w:val="00AA5CB5"/>
    <w:rsid w:val="00AB6559"/>
    <w:rsid w:val="00AC392A"/>
    <w:rsid w:val="00AC5E5F"/>
    <w:rsid w:val="00AD6CF5"/>
    <w:rsid w:val="00AE37E4"/>
    <w:rsid w:val="00B1035F"/>
    <w:rsid w:val="00B10D21"/>
    <w:rsid w:val="00B11B46"/>
    <w:rsid w:val="00B141FD"/>
    <w:rsid w:val="00B24893"/>
    <w:rsid w:val="00B3600F"/>
    <w:rsid w:val="00B42E1F"/>
    <w:rsid w:val="00B57EB2"/>
    <w:rsid w:val="00B60FEE"/>
    <w:rsid w:val="00B6314B"/>
    <w:rsid w:val="00B73179"/>
    <w:rsid w:val="00B804C6"/>
    <w:rsid w:val="00BA779E"/>
    <w:rsid w:val="00BB1ABF"/>
    <w:rsid w:val="00BB506D"/>
    <w:rsid w:val="00BB5C18"/>
    <w:rsid w:val="00BC2EE7"/>
    <w:rsid w:val="00BD2877"/>
    <w:rsid w:val="00BF4028"/>
    <w:rsid w:val="00C131A7"/>
    <w:rsid w:val="00C23013"/>
    <w:rsid w:val="00C239CC"/>
    <w:rsid w:val="00C310ED"/>
    <w:rsid w:val="00C34851"/>
    <w:rsid w:val="00C53A56"/>
    <w:rsid w:val="00C55F0F"/>
    <w:rsid w:val="00C608BE"/>
    <w:rsid w:val="00C61127"/>
    <w:rsid w:val="00C73962"/>
    <w:rsid w:val="00C75250"/>
    <w:rsid w:val="00C76979"/>
    <w:rsid w:val="00C81FDD"/>
    <w:rsid w:val="00C86D3B"/>
    <w:rsid w:val="00C87124"/>
    <w:rsid w:val="00CB5C57"/>
    <w:rsid w:val="00CC1A86"/>
    <w:rsid w:val="00CC2041"/>
    <w:rsid w:val="00CC4108"/>
    <w:rsid w:val="00CD4A54"/>
    <w:rsid w:val="00D00109"/>
    <w:rsid w:val="00D00D6F"/>
    <w:rsid w:val="00D04B73"/>
    <w:rsid w:val="00D065BE"/>
    <w:rsid w:val="00D06A8F"/>
    <w:rsid w:val="00D14441"/>
    <w:rsid w:val="00D2049B"/>
    <w:rsid w:val="00D26C3F"/>
    <w:rsid w:val="00D375B0"/>
    <w:rsid w:val="00D401CF"/>
    <w:rsid w:val="00D46CEA"/>
    <w:rsid w:val="00D50B89"/>
    <w:rsid w:val="00D52298"/>
    <w:rsid w:val="00D52C84"/>
    <w:rsid w:val="00D647CC"/>
    <w:rsid w:val="00D766CF"/>
    <w:rsid w:val="00D856C9"/>
    <w:rsid w:val="00DA074B"/>
    <w:rsid w:val="00DB2FBF"/>
    <w:rsid w:val="00DB3C1D"/>
    <w:rsid w:val="00DD4621"/>
    <w:rsid w:val="00DE3794"/>
    <w:rsid w:val="00DF03F5"/>
    <w:rsid w:val="00E073B9"/>
    <w:rsid w:val="00E215C1"/>
    <w:rsid w:val="00E33A78"/>
    <w:rsid w:val="00E52D57"/>
    <w:rsid w:val="00E52DE4"/>
    <w:rsid w:val="00E54B17"/>
    <w:rsid w:val="00E6019D"/>
    <w:rsid w:val="00E66C02"/>
    <w:rsid w:val="00E67D3D"/>
    <w:rsid w:val="00E74D1F"/>
    <w:rsid w:val="00E849ED"/>
    <w:rsid w:val="00E94523"/>
    <w:rsid w:val="00E966C5"/>
    <w:rsid w:val="00EA24A0"/>
    <w:rsid w:val="00EA3E0D"/>
    <w:rsid w:val="00EC0BC0"/>
    <w:rsid w:val="00ED0992"/>
    <w:rsid w:val="00ED294E"/>
    <w:rsid w:val="00EE7DA8"/>
    <w:rsid w:val="00EF5B05"/>
    <w:rsid w:val="00F01280"/>
    <w:rsid w:val="00F10B99"/>
    <w:rsid w:val="00F14D03"/>
    <w:rsid w:val="00F14E2C"/>
    <w:rsid w:val="00F26B0C"/>
    <w:rsid w:val="00F26C24"/>
    <w:rsid w:val="00F26D93"/>
    <w:rsid w:val="00F37085"/>
    <w:rsid w:val="00F43D24"/>
    <w:rsid w:val="00F60750"/>
    <w:rsid w:val="00F644B8"/>
    <w:rsid w:val="00F73C44"/>
    <w:rsid w:val="00F82C21"/>
    <w:rsid w:val="00F8469A"/>
    <w:rsid w:val="00F8572E"/>
    <w:rsid w:val="00F926F2"/>
    <w:rsid w:val="00F92BE1"/>
    <w:rsid w:val="00FA0EBA"/>
    <w:rsid w:val="00FD26B8"/>
    <w:rsid w:val="00FD6678"/>
    <w:rsid w:val="00FE58AD"/>
    <w:rsid w:val="00FE5C6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2B7560C"/>
  <w15:chartTrackingRefBased/>
  <w15:docId w15:val="{8BA90042-9E38-45B4-8B35-4092616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ene.mckinley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973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Posstgrad Medicine</dc:creator>
  <cp:keywords/>
  <cp:lastModifiedBy>Arlene Mckinley</cp:lastModifiedBy>
  <cp:revision>4</cp:revision>
  <cp:lastPrinted>2015-02-26T20:20:00Z</cp:lastPrinted>
  <dcterms:created xsi:type="dcterms:W3CDTF">2022-11-07T13:37:00Z</dcterms:created>
  <dcterms:modified xsi:type="dcterms:W3CDTF">2023-07-25T17:33:00Z</dcterms:modified>
</cp:coreProperties>
</file>